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A6" w:rsidRDefault="00874F64">
      <w:pPr>
        <w:rPr>
          <w:color w:val="FF0000"/>
        </w:rPr>
      </w:pPr>
      <w:r w:rsidRPr="00874F64">
        <w:rPr>
          <w:color w:val="FF0000"/>
        </w:rPr>
        <w:t>Situation au 30/10/2018</w:t>
      </w:r>
    </w:p>
    <w:p w:rsidR="00874F64" w:rsidRPr="00874F64" w:rsidRDefault="00874F64">
      <w:pPr>
        <w:rPr>
          <w:color w:val="FF0000"/>
        </w:rPr>
      </w:pPr>
    </w:p>
    <w:p w:rsidR="00874F64" w:rsidRDefault="00874F64">
      <w:pPr>
        <w:rPr>
          <w:b/>
          <w:sz w:val="24"/>
          <w:szCs w:val="24"/>
        </w:rPr>
      </w:pPr>
    </w:p>
    <w:p w:rsidR="009460A6" w:rsidRDefault="00F874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Membres du personnel engagés </w:t>
      </w:r>
      <w:r w:rsidR="00874F64" w:rsidRPr="00874F64">
        <w:rPr>
          <w:b/>
          <w:sz w:val="24"/>
          <w:szCs w:val="24"/>
        </w:rPr>
        <w:t>à temps partiel</w:t>
      </w:r>
      <w:r w:rsidR="00874F64">
        <w:rPr>
          <w:b/>
          <w:sz w:val="24"/>
          <w:szCs w:val="24"/>
        </w:rPr>
        <w:t> :</w:t>
      </w:r>
    </w:p>
    <w:p w:rsidR="00874F64" w:rsidRPr="00874F64" w:rsidRDefault="00874F6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60A6" w:rsidRPr="00DD2AED" w:rsidTr="009460A6">
        <w:tc>
          <w:tcPr>
            <w:tcW w:w="3020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Nombre d’agent</w:t>
            </w:r>
            <w:r w:rsidR="003B0570">
              <w:rPr>
                <w:sz w:val="32"/>
                <w:szCs w:val="32"/>
              </w:rPr>
              <w:t>s</w:t>
            </w:r>
            <w:r w:rsidRPr="00DD2AED">
              <w:rPr>
                <w:sz w:val="32"/>
                <w:szCs w:val="32"/>
              </w:rPr>
              <w:t xml:space="preserve"> CDD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Nombre d’agent</w:t>
            </w:r>
            <w:r w:rsidR="003B0570">
              <w:rPr>
                <w:sz w:val="32"/>
                <w:szCs w:val="32"/>
              </w:rPr>
              <w:t>s</w:t>
            </w:r>
            <w:bookmarkStart w:id="0" w:name="_GoBack"/>
            <w:bookmarkEnd w:id="0"/>
            <w:r w:rsidRPr="00DD2AED">
              <w:rPr>
                <w:sz w:val="32"/>
                <w:szCs w:val="32"/>
              </w:rPr>
              <w:t xml:space="preserve"> CDI</w:t>
            </w:r>
          </w:p>
        </w:tc>
      </w:tr>
      <w:tr w:rsidR="009460A6" w:rsidRPr="00DD2AED" w:rsidTr="009460A6">
        <w:tc>
          <w:tcPr>
            <w:tcW w:w="3020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Niveau A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0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4</w:t>
            </w:r>
          </w:p>
        </w:tc>
      </w:tr>
      <w:tr w:rsidR="009460A6" w:rsidRPr="00DD2AED" w:rsidTr="009460A6">
        <w:tc>
          <w:tcPr>
            <w:tcW w:w="3020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Niveau B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6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12</w:t>
            </w:r>
          </w:p>
        </w:tc>
      </w:tr>
      <w:tr w:rsidR="009460A6" w:rsidRPr="00DD2AED" w:rsidTr="009460A6">
        <w:tc>
          <w:tcPr>
            <w:tcW w:w="3020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Niveau C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9</w:t>
            </w:r>
          </w:p>
        </w:tc>
        <w:tc>
          <w:tcPr>
            <w:tcW w:w="3021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23</w:t>
            </w:r>
          </w:p>
        </w:tc>
      </w:tr>
      <w:tr w:rsidR="009460A6" w:rsidRPr="00DD2AED" w:rsidTr="009460A6">
        <w:tc>
          <w:tcPr>
            <w:tcW w:w="3020" w:type="dxa"/>
          </w:tcPr>
          <w:p w:rsidR="009460A6" w:rsidRPr="00DD2AED" w:rsidRDefault="009460A6">
            <w:pPr>
              <w:rPr>
                <w:sz w:val="32"/>
                <w:szCs w:val="32"/>
              </w:rPr>
            </w:pPr>
            <w:r w:rsidRPr="00DD2AED">
              <w:rPr>
                <w:sz w:val="32"/>
                <w:szCs w:val="32"/>
              </w:rPr>
              <w:t>Niveau D</w:t>
            </w:r>
          </w:p>
        </w:tc>
        <w:tc>
          <w:tcPr>
            <w:tcW w:w="3021" w:type="dxa"/>
          </w:tcPr>
          <w:p w:rsidR="009460A6" w:rsidRPr="00DD2AED" w:rsidRDefault="00F8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21" w:type="dxa"/>
          </w:tcPr>
          <w:p w:rsidR="009460A6" w:rsidRPr="00DD2AED" w:rsidRDefault="00F8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9460A6" w:rsidRDefault="009460A6"/>
    <w:sectPr w:rsidR="0094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A6"/>
    <w:rsid w:val="003B0570"/>
    <w:rsid w:val="003D6A4C"/>
    <w:rsid w:val="00874F64"/>
    <w:rsid w:val="009460A6"/>
    <w:rsid w:val="00DD2AED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763"/>
  <w15:chartTrackingRefBased/>
  <w15:docId w15:val="{C4F7DF18-9632-491F-89A5-80C35AAD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B68266ED.dotm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Verviers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BAL004</dc:creator>
  <cp:keywords/>
  <dc:description/>
  <cp:lastModifiedBy>BAL004</cp:lastModifiedBy>
  <cp:revision>4</cp:revision>
  <cp:lastPrinted>2018-11-07T10:39:00Z</cp:lastPrinted>
  <dcterms:created xsi:type="dcterms:W3CDTF">2018-11-07T10:12:00Z</dcterms:created>
  <dcterms:modified xsi:type="dcterms:W3CDTF">2018-11-16T09:43:00Z</dcterms:modified>
</cp:coreProperties>
</file>